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5B98" w:rsidRDefault="002E5B98" w:rsidP="00A64F22">
      <w:pPr>
        <w:ind w:left="0"/>
      </w:pPr>
    </w:p>
    <w:p w:rsidR="00A64F22" w:rsidRDefault="00A64F22" w:rsidP="00A64F22">
      <w:pPr>
        <w:ind w:left="0"/>
      </w:pPr>
    </w:p>
    <w:p w:rsidR="00A64F22" w:rsidRDefault="00A64F22" w:rsidP="00A64F22">
      <w:pPr>
        <w:ind w:left="0"/>
      </w:pPr>
    </w:p>
    <w:p w:rsidR="00A64F22" w:rsidRDefault="00A64F22" w:rsidP="00A64F22">
      <w:pPr>
        <w:ind w:left="0"/>
      </w:pPr>
    </w:p>
    <w:p w:rsidR="00A64F22" w:rsidRDefault="00A64F22" w:rsidP="00A64F22">
      <w:pPr>
        <w:ind w:left="0"/>
      </w:pPr>
    </w:p>
    <w:p w:rsidR="00A64F22" w:rsidRDefault="00A64F22" w:rsidP="00A64F22">
      <w:pPr>
        <w:ind w:left="0"/>
      </w:pPr>
    </w:p>
    <w:p w:rsidR="00A64F22" w:rsidRDefault="00A64F22" w:rsidP="00A64F22">
      <w:pPr>
        <w:ind w:left="0"/>
      </w:pPr>
    </w:p>
    <w:p w:rsidR="00A64F22" w:rsidRDefault="00A64F22" w:rsidP="00A64F22">
      <w:pPr>
        <w:ind w:left="0"/>
      </w:pPr>
      <w:r>
        <w:fldChar w:fldCharType="begin"/>
      </w:r>
      <w:r>
        <w:instrText xml:space="preserve"> INCLUDEPICTURE "https://www.bmsdaschool.org/build/image/765.png?or=360&amp;crop=%2C%2C%2C&amp;w=480&amp;h=480&amp;s=f5de1cf9815acb48e42e9868f3b4e97f" \* MERGEFORMATINET </w:instrText>
      </w:r>
      <w:r w:rsidR="00000000">
        <w:fldChar w:fldCharType="separate"/>
      </w:r>
      <w:r>
        <w:fldChar w:fldCharType="end"/>
      </w:r>
    </w:p>
    <w:p w:rsidR="00A64F22" w:rsidRDefault="00A64F22" w:rsidP="00A64F22">
      <w:pPr>
        <w:ind w:left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297712</wp:posOffset>
            </wp:positionH>
            <wp:positionV relativeFrom="paragraph">
              <wp:posOffset>235408</wp:posOffset>
            </wp:positionV>
            <wp:extent cx="2908935" cy="2945130"/>
            <wp:effectExtent l="0" t="0" r="0" b="1270"/>
            <wp:wrapNone/>
            <wp:docPr id="16337021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935" cy="294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4F22" w:rsidRDefault="00A64F22" w:rsidP="00A64F22">
      <w:pPr>
        <w:ind w:left="0"/>
      </w:pPr>
    </w:p>
    <w:p w:rsidR="00A64F22" w:rsidRDefault="00A64F22" w:rsidP="00A64F22">
      <w:pPr>
        <w:ind w:left="0"/>
        <w:rPr>
          <w:sz w:val="52"/>
          <w:szCs w:val="52"/>
        </w:rPr>
      </w:pPr>
    </w:p>
    <w:p w:rsidR="00A64F22" w:rsidRDefault="00A64F22" w:rsidP="00A64F22">
      <w:pPr>
        <w:ind w:left="0"/>
        <w:rPr>
          <w:sz w:val="52"/>
          <w:szCs w:val="52"/>
        </w:rPr>
      </w:pPr>
    </w:p>
    <w:p w:rsidR="00A64F22" w:rsidRDefault="00A64F22" w:rsidP="00A64F22">
      <w:pPr>
        <w:ind w:left="0"/>
        <w:rPr>
          <w:sz w:val="52"/>
          <w:szCs w:val="52"/>
        </w:rPr>
      </w:pPr>
    </w:p>
    <w:p w:rsidR="00A64F22" w:rsidRDefault="00A64F22" w:rsidP="00A64F22">
      <w:pPr>
        <w:ind w:left="0"/>
        <w:rPr>
          <w:sz w:val="52"/>
          <w:szCs w:val="52"/>
        </w:rPr>
      </w:pPr>
    </w:p>
    <w:p w:rsidR="00A64F22" w:rsidRDefault="00A64F22" w:rsidP="00A64F22">
      <w:pPr>
        <w:ind w:left="0"/>
        <w:rPr>
          <w:sz w:val="52"/>
          <w:szCs w:val="52"/>
        </w:rPr>
      </w:pPr>
    </w:p>
    <w:p w:rsidR="00A64F22" w:rsidRDefault="00A64F22" w:rsidP="00A64F22">
      <w:pPr>
        <w:ind w:left="0"/>
        <w:rPr>
          <w:sz w:val="52"/>
          <w:szCs w:val="52"/>
        </w:rPr>
      </w:pPr>
    </w:p>
    <w:p w:rsidR="00A64F22" w:rsidRDefault="00A64F22" w:rsidP="00A64F22">
      <w:pPr>
        <w:ind w:left="0"/>
        <w:rPr>
          <w:sz w:val="52"/>
          <w:szCs w:val="52"/>
        </w:rPr>
      </w:pPr>
      <w:r>
        <w:rPr>
          <w:sz w:val="52"/>
          <w:szCs w:val="52"/>
        </w:rPr>
        <w:t>5</w:t>
      </w:r>
      <w:r w:rsidRPr="00A64F22">
        <w:rPr>
          <w:sz w:val="52"/>
          <w:szCs w:val="52"/>
          <w:vertAlign w:val="superscript"/>
        </w:rPr>
        <w:t>th</w:t>
      </w:r>
      <w:r>
        <w:rPr>
          <w:sz w:val="52"/>
          <w:szCs w:val="52"/>
        </w:rPr>
        <w:t xml:space="preserve"> Grade | </w:t>
      </w:r>
      <w:r w:rsidRPr="00A64F22">
        <w:rPr>
          <w:sz w:val="52"/>
          <w:szCs w:val="52"/>
        </w:rPr>
        <w:t xml:space="preserve">Language Arts </w:t>
      </w:r>
    </w:p>
    <w:p w:rsidR="00A64F22" w:rsidRDefault="00A64F22" w:rsidP="00A64F22">
      <w:pPr>
        <w:ind w:left="0"/>
        <w:rPr>
          <w:sz w:val="52"/>
          <w:szCs w:val="52"/>
        </w:rPr>
      </w:pPr>
      <w:r>
        <w:rPr>
          <w:sz w:val="52"/>
          <w:szCs w:val="52"/>
        </w:rPr>
        <w:t>Ms. Regina Gray</w:t>
      </w:r>
    </w:p>
    <w:p w:rsidR="00A64F22" w:rsidRPr="00A64F22" w:rsidRDefault="00A64F22" w:rsidP="00A64F22">
      <w:pPr>
        <w:ind w:left="0"/>
        <w:rPr>
          <w:i/>
          <w:iCs/>
          <w:sz w:val="48"/>
          <w:szCs w:val="48"/>
        </w:rPr>
      </w:pPr>
      <w:r w:rsidRPr="00A64F22">
        <w:rPr>
          <w:i/>
          <w:iCs/>
          <w:sz w:val="48"/>
          <w:szCs w:val="48"/>
        </w:rPr>
        <w:t>The Long-Range Plans are based on the North-American Division Standards</w:t>
      </w:r>
    </w:p>
    <w:p w:rsidR="00A64F22" w:rsidRDefault="00A64F22" w:rsidP="00A64F22">
      <w:pPr>
        <w:ind w:left="0"/>
      </w:pPr>
    </w:p>
    <w:p w:rsidR="00A64F22" w:rsidRDefault="00A64F22" w:rsidP="00A64F22">
      <w:pPr>
        <w:ind w:left="0"/>
      </w:pPr>
    </w:p>
    <w:p w:rsidR="00A64F22" w:rsidRDefault="00A64F22" w:rsidP="00A64F22">
      <w:pPr>
        <w:ind w:left="0"/>
      </w:pPr>
    </w:p>
    <w:tbl>
      <w:tblPr>
        <w:tblStyle w:val="TableGrid"/>
        <w:tblpPr w:leftFromText="180" w:rightFromText="180" w:vertAnchor="text" w:horzAnchor="margin" w:tblpY="1021"/>
        <w:tblW w:w="0" w:type="auto"/>
        <w:tblLook w:val="04A0" w:firstRow="1" w:lastRow="0" w:firstColumn="1" w:lastColumn="0" w:noHBand="0" w:noVBand="1"/>
      </w:tblPr>
      <w:tblGrid>
        <w:gridCol w:w="1541"/>
        <w:gridCol w:w="1843"/>
        <w:gridCol w:w="2304"/>
        <w:gridCol w:w="2678"/>
        <w:gridCol w:w="2424"/>
      </w:tblGrid>
      <w:tr w:rsidR="001A5C1A" w:rsidRPr="009B1E89" w:rsidTr="009B1E89">
        <w:trPr>
          <w:trHeight w:val="80"/>
        </w:trPr>
        <w:tc>
          <w:tcPr>
            <w:tcW w:w="1541" w:type="dxa"/>
          </w:tcPr>
          <w:p w:rsidR="002E5B98" w:rsidRPr="009B1E89" w:rsidRDefault="002E5B98" w:rsidP="009B1E89">
            <w:pPr>
              <w:ind w:left="0" w:right="215"/>
              <w:rPr>
                <w:b/>
                <w:bCs/>
                <w:sz w:val="28"/>
                <w:szCs w:val="28"/>
              </w:rPr>
            </w:pPr>
            <w:r w:rsidRPr="009B1E89">
              <w:rPr>
                <w:b/>
                <w:bCs/>
                <w:sz w:val="28"/>
                <w:szCs w:val="28"/>
              </w:rPr>
              <w:lastRenderedPageBreak/>
              <w:t>Month</w:t>
            </w:r>
          </w:p>
        </w:tc>
        <w:tc>
          <w:tcPr>
            <w:tcW w:w="1843" w:type="dxa"/>
          </w:tcPr>
          <w:p w:rsidR="002E5B98" w:rsidRPr="009B1E89" w:rsidRDefault="002E5B98" w:rsidP="009B1E89">
            <w:pPr>
              <w:ind w:left="0" w:right="215"/>
              <w:rPr>
                <w:b/>
                <w:bCs/>
                <w:sz w:val="28"/>
                <w:szCs w:val="28"/>
              </w:rPr>
            </w:pPr>
            <w:r w:rsidRPr="009B1E89">
              <w:rPr>
                <w:b/>
                <w:bCs/>
                <w:sz w:val="28"/>
                <w:szCs w:val="28"/>
              </w:rPr>
              <w:t>Unit/Chapter</w:t>
            </w:r>
          </w:p>
        </w:tc>
        <w:tc>
          <w:tcPr>
            <w:tcW w:w="2304" w:type="dxa"/>
          </w:tcPr>
          <w:p w:rsidR="002E5B98" w:rsidRPr="009B1E89" w:rsidRDefault="002E5B98" w:rsidP="009B1E89">
            <w:pPr>
              <w:ind w:left="0" w:right="215"/>
              <w:rPr>
                <w:b/>
                <w:bCs/>
                <w:sz w:val="28"/>
                <w:szCs w:val="28"/>
              </w:rPr>
            </w:pPr>
            <w:r w:rsidRPr="009B1E89">
              <w:rPr>
                <w:b/>
                <w:bCs/>
                <w:sz w:val="28"/>
                <w:szCs w:val="28"/>
              </w:rPr>
              <w:t>Project</w:t>
            </w:r>
          </w:p>
        </w:tc>
        <w:tc>
          <w:tcPr>
            <w:tcW w:w="2678" w:type="dxa"/>
          </w:tcPr>
          <w:p w:rsidR="002E5B98" w:rsidRPr="009B1E89" w:rsidRDefault="00EE5225" w:rsidP="009B1E89">
            <w:pPr>
              <w:ind w:left="0" w:right="215"/>
              <w:rPr>
                <w:b/>
                <w:bCs/>
                <w:sz w:val="28"/>
                <w:szCs w:val="28"/>
              </w:rPr>
            </w:pPr>
            <w:r w:rsidRPr="009B1E89">
              <w:rPr>
                <w:b/>
                <w:bCs/>
                <w:sz w:val="28"/>
                <w:szCs w:val="28"/>
              </w:rPr>
              <w:t>Objectives</w:t>
            </w:r>
          </w:p>
        </w:tc>
        <w:tc>
          <w:tcPr>
            <w:tcW w:w="2424" w:type="dxa"/>
          </w:tcPr>
          <w:p w:rsidR="002E5B98" w:rsidRPr="009B1E89" w:rsidRDefault="00EE5225" w:rsidP="009B1E89">
            <w:pPr>
              <w:ind w:left="0" w:right="215"/>
              <w:rPr>
                <w:b/>
                <w:bCs/>
                <w:sz w:val="28"/>
                <w:szCs w:val="28"/>
              </w:rPr>
            </w:pPr>
            <w:r w:rsidRPr="009B1E89">
              <w:rPr>
                <w:b/>
                <w:bCs/>
                <w:sz w:val="28"/>
                <w:szCs w:val="28"/>
              </w:rPr>
              <w:t>Standards</w:t>
            </w:r>
          </w:p>
        </w:tc>
      </w:tr>
      <w:tr w:rsidR="001A5C1A" w:rsidRPr="009B1E89" w:rsidTr="009B1E89">
        <w:tc>
          <w:tcPr>
            <w:tcW w:w="1541" w:type="dxa"/>
          </w:tcPr>
          <w:p w:rsidR="00EC4EEE" w:rsidRPr="009B1E89" w:rsidRDefault="00EC4EEE" w:rsidP="009B1E89">
            <w:pPr>
              <w:ind w:left="0" w:right="215"/>
              <w:rPr>
                <w:b/>
                <w:bCs/>
                <w:sz w:val="28"/>
                <w:szCs w:val="28"/>
              </w:rPr>
            </w:pPr>
          </w:p>
          <w:p w:rsidR="002E5B98" w:rsidRPr="009B1E89" w:rsidRDefault="00EC4EEE" w:rsidP="009B1E89">
            <w:pPr>
              <w:ind w:left="0" w:right="215"/>
              <w:rPr>
                <w:b/>
                <w:bCs/>
                <w:sz w:val="28"/>
                <w:szCs w:val="28"/>
              </w:rPr>
            </w:pPr>
            <w:r w:rsidRPr="009B1E89">
              <w:rPr>
                <w:b/>
                <w:bCs/>
                <w:sz w:val="28"/>
                <w:szCs w:val="28"/>
              </w:rPr>
              <w:t>Sept.-</w:t>
            </w:r>
            <w:r w:rsidR="002E5B98" w:rsidRPr="009B1E89">
              <w:rPr>
                <w:b/>
                <w:bCs/>
                <w:sz w:val="28"/>
                <w:szCs w:val="28"/>
              </w:rPr>
              <w:t>Dec</w:t>
            </w:r>
          </w:p>
        </w:tc>
        <w:tc>
          <w:tcPr>
            <w:tcW w:w="1843" w:type="dxa"/>
          </w:tcPr>
          <w:p w:rsidR="002E5B98" w:rsidRPr="009B1E89" w:rsidRDefault="00EE5225" w:rsidP="009B1E89">
            <w:pPr>
              <w:ind w:left="0" w:right="-44"/>
              <w:rPr>
                <w:b/>
                <w:bCs/>
                <w:sz w:val="28"/>
                <w:szCs w:val="28"/>
              </w:rPr>
            </w:pPr>
            <w:r w:rsidRPr="009B1E89">
              <w:rPr>
                <w:b/>
                <w:bCs/>
                <w:sz w:val="28"/>
                <w:szCs w:val="28"/>
              </w:rPr>
              <w:t>Unit 1-2</w:t>
            </w:r>
          </w:p>
        </w:tc>
        <w:tc>
          <w:tcPr>
            <w:tcW w:w="2304" w:type="dxa"/>
          </w:tcPr>
          <w:p w:rsidR="00EE5225" w:rsidRPr="009B1E89" w:rsidRDefault="00EE5225" w:rsidP="009B1E89">
            <w:pPr>
              <w:ind w:left="0" w:right="215"/>
              <w:rPr>
                <w:b/>
                <w:bCs/>
                <w:sz w:val="28"/>
                <w:szCs w:val="28"/>
              </w:rPr>
            </w:pPr>
            <w:r w:rsidRPr="009B1E89">
              <w:rPr>
                <w:b/>
                <w:bCs/>
                <w:sz w:val="28"/>
                <w:szCs w:val="28"/>
              </w:rPr>
              <w:t xml:space="preserve">Personal </w:t>
            </w:r>
          </w:p>
          <w:p w:rsidR="002E5B98" w:rsidRPr="009B1E89" w:rsidRDefault="00EE5225" w:rsidP="009B1E89">
            <w:pPr>
              <w:ind w:left="0" w:right="215"/>
              <w:rPr>
                <w:b/>
                <w:bCs/>
                <w:sz w:val="28"/>
                <w:szCs w:val="28"/>
              </w:rPr>
            </w:pPr>
            <w:r w:rsidRPr="009B1E89">
              <w:rPr>
                <w:b/>
                <w:bCs/>
                <w:sz w:val="28"/>
                <w:szCs w:val="28"/>
              </w:rPr>
              <w:t>Narrative Brochure</w:t>
            </w:r>
          </w:p>
        </w:tc>
        <w:tc>
          <w:tcPr>
            <w:tcW w:w="2678" w:type="dxa"/>
          </w:tcPr>
          <w:p w:rsidR="002E5B98" w:rsidRPr="009B1E89" w:rsidRDefault="00076EC6" w:rsidP="009B1E89">
            <w:pPr>
              <w:ind w:left="0" w:right="215"/>
              <w:rPr>
                <w:b/>
                <w:bCs/>
                <w:sz w:val="28"/>
                <w:szCs w:val="28"/>
              </w:rPr>
            </w:pPr>
            <w:r w:rsidRPr="009B1E89">
              <w:rPr>
                <w:b/>
                <w:bCs/>
                <w:sz w:val="28"/>
                <w:szCs w:val="28"/>
              </w:rPr>
              <w:t>Distinguish among complete sentence</w:t>
            </w:r>
            <w:r w:rsidR="00E947B8" w:rsidRPr="009B1E89">
              <w:rPr>
                <w:b/>
                <w:bCs/>
                <w:sz w:val="28"/>
                <w:szCs w:val="28"/>
              </w:rPr>
              <w:t xml:space="preserve"> a</w:t>
            </w:r>
            <w:r w:rsidRPr="009B1E89">
              <w:rPr>
                <w:b/>
                <w:bCs/>
                <w:sz w:val="28"/>
                <w:szCs w:val="28"/>
              </w:rPr>
              <w:t>nd sen</w:t>
            </w:r>
            <w:r w:rsidR="00286D76" w:rsidRPr="009B1E89">
              <w:rPr>
                <w:b/>
                <w:bCs/>
                <w:sz w:val="28"/>
                <w:szCs w:val="28"/>
              </w:rPr>
              <w:t xml:space="preserve">tence </w:t>
            </w:r>
            <w:r w:rsidR="00D72948" w:rsidRPr="009B1E89">
              <w:rPr>
                <w:b/>
                <w:bCs/>
                <w:sz w:val="28"/>
                <w:szCs w:val="28"/>
              </w:rPr>
              <w:t>f</w:t>
            </w:r>
            <w:r w:rsidRPr="009B1E89">
              <w:rPr>
                <w:b/>
                <w:bCs/>
                <w:sz w:val="28"/>
                <w:szCs w:val="28"/>
              </w:rPr>
              <w:t>ragments</w:t>
            </w:r>
            <w:r w:rsidR="00286D76" w:rsidRPr="009B1E89">
              <w:rPr>
                <w:b/>
                <w:bCs/>
                <w:sz w:val="28"/>
                <w:szCs w:val="28"/>
              </w:rPr>
              <w:t>.</w:t>
            </w:r>
          </w:p>
          <w:p w:rsidR="00E947B8" w:rsidRPr="009B1E89" w:rsidRDefault="00076EC6" w:rsidP="009B1E89">
            <w:pPr>
              <w:ind w:left="0" w:right="215"/>
              <w:rPr>
                <w:b/>
                <w:bCs/>
                <w:sz w:val="28"/>
                <w:szCs w:val="28"/>
              </w:rPr>
            </w:pPr>
            <w:r w:rsidRPr="009B1E89">
              <w:rPr>
                <w:b/>
                <w:bCs/>
                <w:sz w:val="28"/>
                <w:szCs w:val="28"/>
              </w:rPr>
              <w:t>Distinguish types of sentences:  declarative,</w:t>
            </w:r>
            <w:r w:rsidR="00E947B8" w:rsidRPr="009B1E89">
              <w:rPr>
                <w:b/>
                <w:bCs/>
                <w:sz w:val="28"/>
                <w:szCs w:val="28"/>
              </w:rPr>
              <w:t xml:space="preserve"> </w:t>
            </w:r>
            <w:r w:rsidRPr="009B1E89">
              <w:rPr>
                <w:b/>
                <w:bCs/>
                <w:sz w:val="28"/>
                <w:szCs w:val="28"/>
              </w:rPr>
              <w:t>interrogative imperative, exclamatory.  Identify complete</w:t>
            </w:r>
            <w:r w:rsidR="00E947B8" w:rsidRPr="009B1E89">
              <w:rPr>
                <w:b/>
                <w:bCs/>
                <w:sz w:val="28"/>
                <w:szCs w:val="28"/>
              </w:rPr>
              <w:t>,</w:t>
            </w:r>
            <w:r w:rsidR="00D72948" w:rsidRPr="009B1E89">
              <w:rPr>
                <w:b/>
                <w:bCs/>
                <w:sz w:val="28"/>
                <w:szCs w:val="28"/>
              </w:rPr>
              <w:t xml:space="preserve"> </w:t>
            </w:r>
            <w:r w:rsidR="00E947B8" w:rsidRPr="009B1E89">
              <w:rPr>
                <w:b/>
                <w:bCs/>
                <w:sz w:val="28"/>
                <w:szCs w:val="28"/>
              </w:rPr>
              <w:t>simple, and compound subjects; punctuate sentences</w:t>
            </w:r>
            <w:r w:rsidR="00FB0A58" w:rsidRPr="009B1E89">
              <w:rPr>
                <w:b/>
                <w:bCs/>
                <w:sz w:val="28"/>
                <w:szCs w:val="28"/>
              </w:rPr>
              <w:t xml:space="preserve"> </w:t>
            </w:r>
            <w:r w:rsidR="00E947B8" w:rsidRPr="009B1E89">
              <w:rPr>
                <w:b/>
                <w:bCs/>
                <w:sz w:val="28"/>
                <w:szCs w:val="28"/>
              </w:rPr>
              <w:t>correctly, use context clues to identify meaning of unfamiliar</w:t>
            </w:r>
            <w:r w:rsidR="00FB0A58" w:rsidRPr="009B1E89">
              <w:rPr>
                <w:b/>
                <w:bCs/>
                <w:sz w:val="28"/>
                <w:szCs w:val="28"/>
              </w:rPr>
              <w:t xml:space="preserve"> </w:t>
            </w:r>
            <w:r w:rsidR="00E947B8" w:rsidRPr="009B1E89">
              <w:rPr>
                <w:b/>
                <w:bCs/>
                <w:sz w:val="28"/>
                <w:szCs w:val="28"/>
              </w:rPr>
              <w:t>words,</w:t>
            </w:r>
          </w:p>
          <w:p w:rsidR="00E947B8" w:rsidRPr="009B1E89" w:rsidRDefault="00E947B8" w:rsidP="009B1E89">
            <w:pPr>
              <w:ind w:left="0" w:right="215"/>
              <w:rPr>
                <w:b/>
                <w:bCs/>
                <w:sz w:val="28"/>
                <w:szCs w:val="28"/>
              </w:rPr>
            </w:pPr>
          </w:p>
          <w:p w:rsidR="00E947B8" w:rsidRPr="009B1E89" w:rsidRDefault="00E947B8" w:rsidP="009B1E89">
            <w:pPr>
              <w:ind w:left="0" w:right="215"/>
              <w:rPr>
                <w:b/>
                <w:bCs/>
                <w:sz w:val="28"/>
                <w:szCs w:val="28"/>
              </w:rPr>
            </w:pPr>
            <w:r w:rsidRPr="009B1E89">
              <w:rPr>
                <w:b/>
                <w:bCs/>
                <w:sz w:val="28"/>
                <w:szCs w:val="28"/>
              </w:rPr>
              <w:t>Distinguish between main idea and details, identify details that support the main idea</w:t>
            </w:r>
            <w:r w:rsidR="00902C12" w:rsidRPr="009B1E89">
              <w:rPr>
                <w:b/>
                <w:bCs/>
                <w:sz w:val="28"/>
                <w:szCs w:val="28"/>
              </w:rPr>
              <w:t>, identify guide words in a dictionary</w:t>
            </w:r>
          </w:p>
          <w:p w:rsidR="0092434C" w:rsidRPr="009B1E89" w:rsidRDefault="0092434C" w:rsidP="009B1E89">
            <w:pPr>
              <w:ind w:left="0" w:right="215"/>
              <w:rPr>
                <w:b/>
                <w:bCs/>
                <w:sz w:val="28"/>
                <w:szCs w:val="28"/>
              </w:rPr>
            </w:pPr>
          </w:p>
          <w:p w:rsidR="0092434C" w:rsidRPr="009B1E89" w:rsidRDefault="0092434C" w:rsidP="009B1E89">
            <w:pPr>
              <w:ind w:left="0" w:right="215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24" w:type="dxa"/>
          </w:tcPr>
          <w:p w:rsidR="00E73065" w:rsidRPr="009B1E89" w:rsidRDefault="00E73065" w:rsidP="009B1E89">
            <w:pPr>
              <w:ind w:left="0" w:right="215"/>
              <w:rPr>
                <w:b/>
                <w:bCs/>
                <w:sz w:val="28"/>
                <w:szCs w:val="28"/>
              </w:rPr>
            </w:pPr>
            <w:r w:rsidRPr="009B1E89">
              <w:rPr>
                <w:b/>
                <w:bCs/>
                <w:sz w:val="28"/>
                <w:szCs w:val="28"/>
              </w:rPr>
              <w:t>LA.</w:t>
            </w:r>
            <w:proofErr w:type="gramStart"/>
            <w:r w:rsidRPr="009B1E89">
              <w:rPr>
                <w:b/>
                <w:bCs/>
                <w:sz w:val="28"/>
                <w:szCs w:val="28"/>
              </w:rPr>
              <w:t>5.W.</w:t>
            </w:r>
            <w:proofErr w:type="gramEnd"/>
            <w:r w:rsidRPr="009B1E89">
              <w:rPr>
                <w:b/>
                <w:bCs/>
                <w:sz w:val="28"/>
                <w:szCs w:val="28"/>
              </w:rPr>
              <w:t>1</w:t>
            </w:r>
          </w:p>
          <w:p w:rsidR="002E5B98" w:rsidRPr="009B1E89" w:rsidRDefault="00600800" w:rsidP="009B1E89">
            <w:pPr>
              <w:ind w:left="0" w:right="215"/>
              <w:rPr>
                <w:b/>
                <w:bCs/>
                <w:sz w:val="28"/>
                <w:szCs w:val="28"/>
              </w:rPr>
            </w:pPr>
            <w:r w:rsidRPr="009B1E89">
              <w:rPr>
                <w:b/>
                <w:bCs/>
                <w:sz w:val="28"/>
                <w:szCs w:val="28"/>
              </w:rPr>
              <w:t xml:space="preserve">Write opinion pieces on topics that include an </w:t>
            </w:r>
            <w:proofErr w:type="gramStart"/>
            <w:r w:rsidRPr="009B1E89">
              <w:rPr>
                <w:b/>
                <w:bCs/>
                <w:sz w:val="28"/>
                <w:szCs w:val="28"/>
              </w:rPr>
              <w:t>introduction,  point</w:t>
            </w:r>
            <w:proofErr w:type="gramEnd"/>
            <w:r w:rsidRPr="009B1E89">
              <w:rPr>
                <w:b/>
                <w:bCs/>
                <w:sz w:val="28"/>
                <w:szCs w:val="28"/>
              </w:rPr>
              <w:t xml:space="preserve"> of view with reasons and well -organized information</w:t>
            </w:r>
          </w:p>
          <w:p w:rsidR="00600800" w:rsidRPr="009B1E89" w:rsidRDefault="00600800" w:rsidP="009B1E89">
            <w:pPr>
              <w:ind w:left="0" w:right="215"/>
              <w:rPr>
                <w:b/>
                <w:bCs/>
                <w:sz w:val="28"/>
                <w:szCs w:val="28"/>
              </w:rPr>
            </w:pPr>
          </w:p>
          <w:p w:rsidR="009E1294" w:rsidRPr="009B1E89" w:rsidRDefault="00E73065" w:rsidP="009B1E89">
            <w:pPr>
              <w:ind w:left="0" w:right="215"/>
              <w:rPr>
                <w:b/>
                <w:bCs/>
                <w:sz w:val="28"/>
                <w:szCs w:val="28"/>
              </w:rPr>
            </w:pPr>
            <w:r w:rsidRPr="009B1E89">
              <w:rPr>
                <w:b/>
                <w:bCs/>
                <w:sz w:val="28"/>
                <w:szCs w:val="28"/>
              </w:rPr>
              <w:t>LA.</w:t>
            </w:r>
            <w:proofErr w:type="gramStart"/>
            <w:r w:rsidRPr="009B1E89">
              <w:rPr>
                <w:b/>
                <w:bCs/>
                <w:sz w:val="28"/>
                <w:szCs w:val="28"/>
              </w:rPr>
              <w:t>5.L.</w:t>
            </w:r>
            <w:proofErr w:type="gramEnd"/>
            <w:r w:rsidRPr="009B1E89">
              <w:rPr>
                <w:b/>
                <w:bCs/>
                <w:sz w:val="28"/>
                <w:szCs w:val="28"/>
              </w:rPr>
              <w:t xml:space="preserve">1 </w:t>
            </w:r>
            <w:r w:rsidR="009E1294" w:rsidRPr="009B1E89">
              <w:rPr>
                <w:b/>
                <w:bCs/>
                <w:sz w:val="28"/>
                <w:szCs w:val="28"/>
              </w:rPr>
              <w:t xml:space="preserve">Demonstrate command of conventions of standard English grammar and usage when writing or speaking </w:t>
            </w:r>
          </w:p>
          <w:p w:rsidR="00EC4EEE" w:rsidRPr="009B1E89" w:rsidRDefault="00EC4EEE" w:rsidP="009B1E89">
            <w:pPr>
              <w:ind w:left="0" w:right="215"/>
              <w:rPr>
                <w:b/>
                <w:bCs/>
                <w:sz w:val="28"/>
                <w:szCs w:val="28"/>
              </w:rPr>
            </w:pPr>
          </w:p>
          <w:p w:rsidR="00EC4EEE" w:rsidRPr="009B1E89" w:rsidRDefault="00EC4EEE" w:rsidP="009B1E89">
            <w:pPr>
              <w:ind w:left="0" w:right="215"/>
              <w:rPr>
                <w:b/>
                <w:bCs/>
                <w:sz w:val="28"/>
                <w:szCs w:val="28"/>
              </w:rPr>
            </w:pPr>
          </w:p>
          <w:p w:rsidR="00EC4EEE" w:rsidRPr="009B1E89" w:rsidRDefault="00EC4EEE" w:rsidP="009B1E89">
            <w:pPr>
              <w:ind w:left="0" w:right="215"/>
              <w:rPr>
                <w:b/>
                <w:bCs/>
                <w:sz w:val="28"/>
                <w:szCs w:val="28"/>
              </w:rPr>
            </w:pPr>
          </w:p>
          <w:p w:rsidR="00EC4EEE" w:rsidRPr="009B1E89" w:rsidRDefault="00EC4EEE" w:rsidP="009B1E89">
            <w:pPr>
              <w:ind w:left="0" w:right="215"/>
              <w:rPr>
                <w:b/>
                <w:bCs/>
                <w:sz w:val="28"/>
                <w:szCs w:val="28"/>
              </w:rPr>
            </w:pPr>
          </w:p>
          <w:p w:rsidR="00EC4EEE" w:rsidRPr="009B1E89" w:rsidRDefault="00EC4EEE" w:rsidP="009B1E89">
            <w:pPr>
              <w:ind w:left="0" w:right="215"/>
              <w:rPr>
                <w:b/>
                <w:bCs/>
                <w:sz w:val="28"/>
                <w:szCs w:val="28"/>
              </w:rPr>
            </w:pPr>
          </w:p>
          <w:p w:rsidR="00EC4EEE" w:rsidRPr="009B1E89" w:rsidRDefault="00EC4EEE" w:rsidP="009B1E89">
            <w:pPr>
              <w:ind w:left="0" w:right="215"/>
              <w:rPr>
                <w:b/>
                <w:bCs/>
                <w:sz w:val="28"/>
                <w:szCs w:val="28"/>
              </w:rPr>
            </w:pPr>
          </w:p>
          <w:p w:rsidR="00EC4EEE" w:rsidRPr="009B1E89" w:rsidRDefault="00EC4EEE" w:rsidP="009B1E89">
            <w:pPr>
              <w:ind w:left="0" w:right="215"/>
              <w:rPr>
                <w:b/>
                <w:bCs/>
                <w:sz w:val="28"/>
                <w:szCs w:val="28"/>
              </w:rPr>
            </w:pPr>
          </w:p>
          <w:p w:rsidR="00EC4EEE" w:rsidRPr="009B1E89" w:rsidRDefault="00EC4EEE" w:rsidP="009B1E89">
            <w:pPr>
              <w:ind w:left="0" w:right="215"/>
              <w:rPr>
                <w:b/>
                <w:bCs/>
                <w:sz w:val="28"/>
                <w:szCs w:val="28"/>
              </w:rPr>
            </w:pPr>
          </w:p>
          <w:p w:rsidR="00EC4EEE" w:rsidRPr="009B1E89" w:rsidRDefault="00EC4EEE" w:rsidP="009B1E89">
            <w:pPr>
              <w:ind w:left="0" w:right="215"/>
              <w:rPr>
                <w:b/>
                <w:bCs/>
                <w:sz w:val="28"/>
                <w:szCs w:val="28"/>
              </w:rPr>
            </w:pPr>
          </w:p>
          <w:p w:rsidR="00EC4EEE" w:rsidRPr="009B1E89" w:rsidRDefault="00EC4EEE" w:rsidP="009B1E89">
            <w:pPr>
              <w:ind w:left="0" w:right="215"/>
              <w:rPr>
                <w:b/>
                <w:bCs/>
                <w:sz w:val="28"/>
                <w:szCs w:val="28"/>
              </w:rPr>
            </w:pPr>
          </w:p>
          <w:p w:rsidR="00EC4EEE" w:rsidRPr="009B1E89" w:rsidRDefault="00EC4EEE" w:rsidP="009B1E89">
            <w:pPr>
              <w:ind w:left="0" w:right="215"/>
              <w:rPr>
                <w:b/>
                <w:bCs/>
                <w:sz w:val="28"/>
                <w:szCs w:val="28"/>
              </w:rPr>
            </w:pPr>
          </w:p>
          <w:p w:rsidR="00EC4EEE" w:rsidRPr="009B1E89" w:rsidRDefault="00EC4EEE" w:rsidP="009B1E89">
            <w:pPr>
              <w:ind w:left="0" w:right="215"/>
              <w:rPr>
                <w:b/>
                <w:bCs/>
                <w:sz w:val="28"/>
                <w:szCs w:val="28"/>
              </w:rPr>
            </w:pPr>
          </w:p>
          <w:p w:rsidR="00EC4EEE" w:rsidRPr="009B1E89" w:rsidRDefault="00EC4EEE" w:rsidP="009B1E89">
            <w:pPr>
              <w:ind w:left="0" w:right="215"/>
              <w:rPr>
                <w:b/>
                <w:bCs/>
                <w:sz w:val="28"/>
                <w:szCs w:val="28"/>
              </w:rPr>
            </w:pPr>
          </w:p>
          <w:p w:rsidR="00EC4EEE" w:rsidRPr="009B1E89" w:rsidRDefault="00EC4EEE" w:rsidP="009B1E89">
            <w:pPr>
              <w:ind w:left="0" w:right="215"/>
              <w:rPr>
                <w:b/>
                <w:bCs/>
                <w:sz w:val="28"/>
                <w:szCs w:val="28"/>
              </w:rPr>
            </w:pPr>
          </w:p>
          <w:p w:rsidR="00EC4EEE" w:rsidRPr="009B1E89" w:rsidRDefault="00EC4EEE" w:rsidP="009B1E89">
            <w:pPr>
              <w:ind w:left="0" w:right="215"/>
              <w:rPr>
                <w:b/>
                <w:bCs/>
                <w:sz w:val="28"/>
                <w:szCs w:val="28"/>
              </w:rPr>
            </w:pPr>
          </w:p>
          <w:p w:rsidR="00EC4EEE" w:rsidRPr="009B1E89" w:rsidRDefault="00EC4EEE" w:rsidP="009B1E89">
            <w:pPr>
              <w:ind w:left="0" w:right="215"/>
              <w:rPr>
                <w:b/>
                <w:bCs/>
                <w:sz w:val="28"/>
                <w:szCs w:val="28"/>
              </w:rPr>
            </w:pPr>
          </w:p>
          <w:p w:rsidR="00EC4EEE" w:rsidRPr="009B1E89" w:rsidRDefault="00EC4EEE" w:rsidP="009B1E89">
            <w:pPr>
              <w:ind w:left="0" w:right="215"/>
              <w:rPr>
                <w:b/>
                <w:bCs/>
                <w:sz w:val="28"/>
                <w:szCs w:val="28"/>
              </w:rPr>
            </w:pPr>
          </w:p>
          <w:p w:rsidR="00EC4EEE" w:rsidRPr="009B1E89" w:rsidRDefault="00EC4EEE" w:rsidP="009B1E89">
            <w:pPr>
              <w:ind w:left="0" w:right="215"/>
              <w:rPr>
                <w:b/>
                <w:bCs/>
                <w:sz w:val="28"/>
                <w:szCs w:val="28"/>
              </w:rPr>
            </w:pPr>
          </w:p>
          <w:p w:rsidR="00EC4EEE" w:rsidRPr="009B1E89" w:rsidRDefault="00EC4EEE" w:rsidP="009B1E89">
            <w:pPr>
              <w:ind w:left="0" w:right="215"/>
              <w:rPr>
                <w:b/>
                <w:bCs/>
                <w:sz w:val="28"/>
                <w:szCs w:val="28"/>
              </w:rPr>
            </w:pPr>
          </w:p>
          <w:p w:rsidR="00EC4EEE" w:rsidRPr="009B1E89" w:rsidRDefault="00EC4EEE" w:rsidP="009B1E89">
            <w:pPr>
              <w:ind w:left="0" w:right="215"/>
              <w:rPr>
                <w:b/>
                <w:bCs/>
                <w:sz w:val="28"/>
                <w:szCs w:val="28"/>
              </w:rPr>
            </w:pPr>
          </w:p>
          <w:p w:rsidR="00EC4EEE" w:rsidRPr="009B1E89" w:rsidRDefault="00EC4EEE" w:rsidP="009B1E89">
            <w:pPr>
              <w:ind w:left="0" w:right="215"/>
              <w:rPr>
                <w:b/>
                <w:bCs/>
                <w:sz w:val="28"/>
                <w:szCs w:val="28"/>
              </w:rPr>
            </w:pPr>
          </w:p>
          <w:p w:rsidR="00EC4EEE" w:rsidRPr="009B1E89" w:rsidRDefault="00EC4EEE" w:rsidP="009B1E89">
            <w:pPr>
              <w:ind w:left="0" w:right="215"/>
              <w:rPr>
                <w:b/>
                <w:bCs/>
                <w:sz w:val="28"/>
                <w:szCs w:val="28"/>
              </w:rPr>
            </w:pPr>
          </w:p>
          <w:p w:rsidR="00EC4EEE" w:rsidRPr="009B1E89" w:rsidRDefault="00EC4EEE" w:rsidP="009B1E89">
            <w:pPr>
              <w:ind w:left="0" w:right="215"/>
              <w:rPr>
                <w:b/>
                <w:bCs/>
                <w:sz w:val="28"/>
                <w:szCs w:val="28"/>
              </w:rPr>
            </w:pPr>
          </w:p>
          <w:p w:rsidR="00EC4EEE" w:rsidRPr="009B1E89" w:rsidRDefault="00EC4EEE" w:rsidP="009B1E89">
            <w:pPr>
              <w:ind w:left="0" w:right="215"/>
              <w:rPr>
                <w:b/>
                <w:bCs/>
                <w:sz w:val="28"/>
                <w:szCs w:val="28"/>
              </w:rPr>
            </w:pPr>
          </w:p>
        </w:tc>
      </w:tr>
      <w:tr w:rsidR="001A5C1A" w:rsidRPr="009B1E89" w:rsidTr="009B1E89">
        <w:tc>
          <w:tcPr>
            <w:tcW w:w="1541" w:type="dxa"/>
          </w:tcPr>
          <w:p w:rsidR="002E5B98" w:rsidRPr="009B1E89" w:rsidRDefault="00EC4EEE" w:rsidP="00A64F22">
            <w:pPr>
              <w:ind w:left="0"/>
              <w:rPr>
                <w:b/>
                <w:bCs/>
                <w:sz w:val="28"/>
                <w:szCs w:val="28"/>
              </w:rPr>
            </w:pPr>
            <w:r w:rsidRPr="009B1E89">
              <w:rPr>
                <w:b/>
                <w:bCs/>
                <w:sz w:val="28"/>
                <w:szCs w:val="28"/>
              </w:rPr>
              <w:lastRenderedPageBreak/>
              <w:t>Jan--</w:t>
            </w:r>
            <w:r w:rsidR="00E73065" w:rsidRPr="009B1E89">
              <w:rPr>
                <w:b/>
                <w:bCs/>
                <w:sz w:val="28"/>
                <w:szCs w:val="28"/>
              </w:rPr>
              <w:t>March</w:t>
            </w:r>
          </w:p>
        </w:tc>
        <w:tc>
          <w:tcPr>
            <w:tcW w:w="1843" w:type="dxa"/>
          </w:tcPr>
          <w:p w:rsidR="002E5B98" w:rsidRPr="009B1E89" w:rsidRDefault="00E83753" w:rsidP="00A64F22">
            <w:pPr>
              <w:ind w:left="0"/>
              <w:rPr>
                <w:b/>
                <w:bCs/>
                <w:sz w:val="28"/>
                <w:szCs w:val="28"/>
              </w:rPr>
            </w:pPr>
            <w:r w:rsidRPr="009B1E89">
              <w:rPr>
                <w:b/>
                <w:bCs/>
                <w:sz w:val="28"/>
                <w:szCs w:val="28"/>
              </w:rPr>
              <w:t>Unit 3-</w:t>
            </w:r>
            <w:r w:rsidR="0082364D" w:rsidRPr="009B1E89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304" w:type="dxa"/>
          </w:tcPr>
          <w:p w:rsidR="002E5B98" w:rsidRPr="009B1E89" w:rsidRDefault="00E83753" w:rsidP="00A64F22">
            <w:pPr>
              <w:ind w:left="0"/>
              <w:rPr>
                <w:b/>
                <w:bCs/>
                <w:sz w:val="28"/>
                <w:szCs w:val="28"/>
              </w:rPr>
            </w:pPr>
            <w:r w:rsidRPr="009B1E89">
              <w:rPr>
                <w:b/>
                <w:bCs/>
                <w:sz w:val="28"/>
                <w:szCs w:val="28"/>
              </w:rPr>
              <w:t>Demonstrate How to Make Something</w:t>
            </w:r>
          </w:p>
        </w:tc>
        <w:tc>
          <w:tcPr>
            <w:tcW w:w="2678" w:type="dxa"/>
          </w:tcPr>
          <w:p w:rsidR="002E5B98" w:rsidRPr="009B1E89" w:rsidRDefault="00E83753" w:rsidP="00A64F22">
            <w:pPr>
              <w:ind w:left="0"/>
              <w:rPr>
                <w:b/>
                <w:bCs/>
                <w:sz w:val="28"/>
                <w:szCs w:val="28"/>
              </w:rPr>
            </w:pPr>
            <w:r w:rsidRPr="009B1E89">
              <w:rPr>
                <w:b/>
                <w:bCs/>
                <w:sz w:val="28"/>
                <w:szCs w:val="28"/>
              </w:rPr>
              <w:t xml:space="preserve">Identify nouns:  Common, Proper, Singular, Plural, </w:t>
            </w:r>
            <w:proofErr w:type="gramStart"/>
            <w:r w:rsidRPr="009B1E89">
              <w:rPr>
                <w:b/>
                <w:bCs/>
                <w:sz w:val="28"/>
                <w:szCs w:val="28"/>
              </w:rPr>
              <w:t>Identify</w:t>
            </w:r>
            <w:proofErr w:type="gramEnd"/>
            <w:r w:rsidRPr="009B1E89">
              <w:rPr>
                <w:b/>
                <w:bCs/>
                <w:sz w:val="28"/>
                <w:szCs w:val="28"/>
              </w:rPr>
              <w:t xml:space="preserve"> correct usage of nouns; Capitalize and punctuate abbreviations and initials correctly</w:t>
            </w:r>
            <w:r w:rsidR="00600800" w:rsidRPr="009B1E89">
              <w:rPr>
                <w:b/>
                <w:bCs/>
                <w:sz w:val="28"/>
                <w:szCs w:val="28"/>
              </w:rPr>
              <w:t>, combine sentences.  Identify details that contribute to the solution of a problem.</w:t>
            </w:r>
          </w:p>
        </w:tc>
        <w:tc>
          <w:tcPr>
            <w:tcW w:w="2424" w:type="dxa"/>
          </w:tcPr>
          <w:p w:rsidR="002E5B98" w:rsidRPr="009B1E89" w:rsidRDefault="009E1294" w:rsidP="00A64F22">
            <w:pPr>
              <w:ind w:left="0"/>
              <w:rPr>
                <w:b/>
                <w:bCs/>
                <w:sz w:val="28"/>
                <w:szCs w:val="28"/>
              </w:rPr>
            </w:pPr>
            <w:r w:rsidRPr="009B1E89">
              <w:rPr>
                <w:b/>
                <w:bCs/>
                <w:sz w:val="28"/>
                <w:szCs w:val="28"/>
              </w:rPr>
              <w:t>LA</w:t>
            </w:r>
            <w:r w:rsidR="00E73065" w:rsidRPr="009B1E89">
              <w:rPr>
                <w:b/>
                <w:bCs/>
                <w:sz w:val="28"/>
                <w:szCs w:val="28"/>
              </w:rPr>
              <w:t xml:space="preserve">.5.L1 </w:t>
            </w:r>
            <w:r w:rsidRPr="009B1E89">
              <w:rPr>
                <w:b/>
                <w:bCs/>
                <w:sz w:val="28"/>
                <w:szCs w:val="28"/>
              </w:rPr>
              <w:t>Demonstrate command of the conventions of standard English capitalization, punctuation, and spelling when writing.  Use punctuation to separate items in a series.</w:t>
            </w:r>
          </w:p>
        </w:tc>
      </w:tr>
      <w:tr w:rsidR="001A5C1A" w:rsidRPr="009B1E89" w:rsidTr="009B1E89">
        <w:tc>
          <w:tcPr>
            <w:tcW w:w="1541" w:type="dxa"/>
          </w:tcPr>
          <w:p w:rsidR="00FB0A58" w:rsidRPr="009B1E89" w:rsidRDefault="00E73065" w:rsidP="00A64F22">
            <w:pPr>
              <w:ind w:left="0"/>
              <w:rPr>
                <w:b/>
                <w:bCs/>
                <w:sz w:val="28"/>
                <w:szCs w:val="28"/>
              </w:rPr>
            </w:pPr>
            <w:r w:rsidRPr="009B1E89">
              <w:rPr>
                <w:b/>
                <w:bCs/>
                <w:sz w:val="28"/>
                <w:szCs w:val="28"/>
              </w:rPr>
              <w:t>April-May</w:t>
            </w:r>
          </w:p>
        </w:tc>
        <w:tc>
          <w:tcPr>
            <w:tcW w:w="1843" w:type="dxa"/>
          </w:tcPr>
          <w:p w:rsidR="00FB0A58" w:rsidRPr="009B1E89" w:rsidRDefault="00E73065" w:rsidP="00A64F22">
            <w:pPr>
              <w:ind w:left="0"/>
              <w:rPr>
                <w:b/>
                <w:bCs/>
                <w:sz w:val="28"/>
                <w:szCs w:val="28"/>
              </w:rPr>
            </w:pPr>
            <w:r w:rsidRPr="009B1E89">
              <w:rPr>
                <w:b/>
                <w:bCs/>
                <w:sz w:val="28"/>
                <w:szCs w:val="28"/>
              </w:rPr>
              <w:t xml:space="preserve">Unit </w:t>
            </w:r>
            <w:r w:rsidR="0082364D" w:rsidRPr="009B1E89">
              <w:rPr>
                <w:b/>
                <w:bCs/>
                <w:sz w:val="28"/>
                <w:szCs w:val="28"/>
              </w:rPr>
              <w:t>7-8,</w:t>
            </w:r>
            <w:r w:rsidR="001C11DE" w:rsidRPr="009B1E89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304" w:type="dxa"/>
          </w:tcPr>
          <w:p w:rsidR="00FB0A58" w:rsidRPr="009B1E89" w:rsidRDefault="009001A3" w:rsidP="00A64F22">
            <w:pPr>
              <w:ind w:left="0"/>
              <w:rPr>
                <w:b/>
                <w:bCs/>
                <w:sz w:val="28"/>
                <w:szCs w:val="28"/>
              </w:rPr>
            </w:pPr>
            <w:r w:rsidRPr="009B1E89">
              <w:rPr>
                <w:b/>
                <w:bCs/>
                <w:sz w:val="28"/>
                <w:szCs w:val="28"/>
              </w:rPr>
              <w:t>Project</w:t>
            </w:r>
          </w:p>
        </w:tc>
        <w:tc>
          <w:tcPr>
            <w:tcW w:w="2678" w:type="dxa"/>
          </w:tcPr>
          <w:p w:rsidR="00FB0A58" w:rsidRPr="009B1E89" w:rsidRDefault="009001A3" w:rsidP="00A64F22">
            <w:pPr>
              <w:ind w:left="0"/>
              <w:rPr>
                <w:b/>
                <w:bCs/>
                <w:sz w:val="28"/>
                <w:szCs w:val="28"/>
              </w:rPr>
            </w:pPr>
            <w:r w:rsidRPr="009B1E89">
              <w:rPr>
                <w:b/>
                <w:bCs/>
                <w:sz w:val="28"/>
                <w:szCs w:val="28"/>
              </w:rPr>
              <w:t>Objectives:</w:t>
            </w:r>
          </w:p>
          <w:p w:rsidR="009001A3" w:rsidRPr="009B1E89" w:rsidRDefault="009B1E89" w:rsidP="00A64F22">
            <w:pPr>
              <w:ind w:left="0"/>
              <w:rPr>
                <w:b/>
                <w:bCs/>
                <w:sz w:val="28"/>
                <w:szCs w:val="28"/>
              </w:rPr>
            </w:pPr>
            <w:r w:rsidRPr="009B1E89">
              <w:rPr>
                <w:b/>
                <w:bCs/>
                <w:sz w:val="28"/>
                <w:szCs w:val="28"/>
              </w:rPr>
              <w:t xml:space="preserve">Identify adjectives and demonstratives, use of articles a, an, and the; Use </w:t>
            </w:r>
            <w:proofErr w:type="spellStart"/>
            <w:r w:rsidRPr="009B1E89">
              <w:rPr>
                <w:b/>
                <w:bCs/>
                <w:sz w:val="28"/>
                <w:szCs w:val="28"/>
              </w:rPr>
              <w:t>demonstra-tives</w:t>
            </w:r>
            <w:proofErr w:type="spellEnd"/>
            <w:r w:rsidRPr="009B1E89">
              <w:rPr>
                <w:b/>
                <w:bCs/>
                <w:sz w:val="28"/>
                <w:szCs w:val="28"/>
              </w:rPr>
              <w:t xml:space="preserve"> this, that, these, those.  </w:t>
            </w:r>
            <w:r w:rsidRPr="009B1E89">
              <w:rPr>
                <w:b/>
                <w:bCs/>
                <w:sz w:val="28"/>
                <w:szCs w:val="28"/>
              </w:rPr>
              <w:lastRenderedPageBreak/>
              <w:t>Identify synonym and antonyms</w:t>
            </w:r>
          </w:p>
        </w:tc>
        <w:tc>
          <w:tcPr>
            <w:tcW w:w="2424" w:type="dxa"/>
          </w:tcPr>
          <w:p w:rsidR="009B1E89" w:rsidRPr="009B1E89" w:rsidRDefault="002E4544" w:rsidP="009B1E89">
            <w:pPr>
              <w:ind w:left="0"/>
              <w:rPr>
                <w:b/>
                <w:bCs/>
                <w:sz w:val="28"/>
                <w:szCs w:val="28"/>
              </w:rPr>
            </w:pPr>
            <w:r w:rsidRPr="009B1E89">
              <w:rPr>
                <w:b/>
                <w:bCs/>
                <w:sz w:val="28"/>
                <w:szCs w:val="28"/>
              </w:rPr>
              <w:lastRenderedPageBreak/>
              <w:t>Standards</w:t>
            </w:r>
            <w:r w:rsidR="009B1E89" w:rsidRPr="009B1E89">
              <w:rPr>
                <w:b/>
                <w:bCs/>
                <w:sz w:val="28"/>
                <w:szCs w:val="28"/>
              </w:rPr>
              <w:t xml:space="preserve"> </w:t>
            </w:r>
            <w:r w:rsidR="009B1E89" w:rsidRPr="009B1E89">
              <w:rPr>
                <w:b/>
                <w:bCs/>
                <w:sz w:val="28"/>
                <w:szCs w:val="28"/>
              </w:rPr>
              <w:t>LA. 5.L.5</w:t>
            </w:r>
          </w:p>
          <w:p w:rsidR="009B1E89" w:rsidRPr="009B1E89" w:rsidRDefault="009B1E89" w:rsidP="009B1E89">
            <w:pPr>
              <w:ind w:left="0"/>
              <w:rPr>
                <w:b/>
                <w:bCs/>
                <w:sz w:val="28"/>
                <w:szCs w:val="28"/>
              </w:rPr>
            </w:pPr>
            <w:r w:rsidRPr="009B1E89">
              <w:rPr>
                <w:b/>
                <w:bCs/>
                <w:sz w:val="28"/>
                <w:szCs w:val="28"/>
              </w:rPr>
              <w:t>Demonstrate understand-</w:t>
            </w:r>
            <w:proofErr w:type="spellStart"/>
            <w:r w:rsidRPr="009B1E89">
              <w:rPr>
                <w:b/>
                <w:bCs/>
                <w:sz w:val="28"/>
                <w:szCs w:val="28"/>
              </w:rPr>
              <w:t>ing</w:t>
            </w:r>
            <w:proofErr w:type="spellEnd"/>
            <w:r w:rsidRPr="009B1E89">
              <w:rPr>
                <w:b/>
                <w:bCs/>
                <w:sz w:val="28"/>
                <w:szCs w:val="28"/>
              </w:rPr>
              <w:t xml:space="preserve"> of word relationships and nuances in word meanings, interpret </w:t>
            </w:r>
            <w:r w:rsidRPr="009B1E89">
              <w:rPr>
                <w:b/>
                <w:bCs/>
                <w:sz w:val="28"/>
                <w:szCs w:val="28"/>
              </w:rPr>
              <w:lastRenderedPageBreak/>
              <w:t>figurative language including similes and metaphors in context.</w:t>
            </w:r>
          </w:p>
          <w:p w:rsidR="00FB0A58" w:rsidRPr="009B1E89" w:rsidRDefault="009B1E89" w:rsidP="009B1E89">
            <w:pPr>
              <w:ind w:left="0"/>
              <w:rPr>
                <w:b/>
                <w:bCs/>
                <w:sz w:val="28"/>
                <w:szCs w:val="28"/>
              </w:rPr>
            </w:pPr>
            <w:r w:rsidRPr="009B1E89">
              <w:rPr>
                <w:b/>
                <w:bCs/>
                <w:sz w:val="28"/>
                <w:szCs w:val="28"/>
              </w:rPr>
              <w:t>Acquire and use content-specific words and phrases.</w:t>
            </w:r>
          </w:p>
        </w:tc>
      </w:tr>
      <w:tr w:rsidR="001A5C1A" w:rsidRPr="009B1E89" w:rsidTr="009B1E89">
        <w:tc>
          <w:tcPr>
            <w:tcW w:w="1541" w:type="dxa"/>
          </w:tcPr>
          <w:p w:rsidR="00FB0A58" w:rsidRPr="009B1E89" w:rsidRDefault="00181CF3" w:rsidP="00A64F22">
            <w:pPr>
              <w:ind w:left="0"/>
              <w:rPr>
                <w:b/>
                <w:bCs/>
                <w:sz w:val="28"/>
                <w:szCs w:val="28"/>
              </w:rPr>
            </w:pPr>
            <w:r w:rsidRPr="009B1E89">
              <w:rPr>
                <w:b/>
                <w:bCs/>
                <w:sz w:val="28"/>
                <w:szCs w:val="28"/>
              </w:rPr>
              <w:t>June</w:t>
            </w:r>
          </w:p>
        </w:tc>
        <w:tc>
          <w:tcPr>
            <w:tcW w:w="1843" w:type="dxa"/>
          </w:tcPr>
          <w:p w:rsidR="00FB0A58" w:rsidRPr="009B1E89" w:rsidRDefault="00181CF3" w:rsidP="00A64F22">
            <w:pPr>
              <w:ind w:left="0"/>
              <w:rPr>
                <w:b/>
                <w:bCs/>
                <w:sz w:val="28"/>
                <w:szCs w:val="28"/>
              </w:rPr>
            </w:pPr>
            <w:r w:rsidRPr="009B1E89">
              <w:rPr>
                <w:b/>
                <w:bCs/>
                <w:sz w:val="28"/>
                <w:szCs w:val="28"/>
              </w:rPr>
              <w:t>Unit 10, 12</w:t>
            </w:r>
          </w:p>
        </w:tc>
        <w:tc>
          <w:tcPr>
            <w:tcW w:w="2304" w:type="dxa"/>
          </w:tcPr>
          <w:p w:rsidR="00FB0A58" w:rsidRPr="009B1E89" w:rsidRDefault="00FB0A58" w:rsidP="00A64F22">
            <w:pPr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8" w:type="dxa"/>
          </w:tcPr>
          <w:p w:rsidR="00FB0A58" w:rsidRPr="009B1E89" w:rsidRDefault="00181CF3" w:rsidP="00A64F22">
            <w:pPr>
              <w:ind w:left="0"/>
              <w:rPr>
                <w:b/>
                <w:bCs/>
                <w:sz w:val="28"/>
                <w:szCs w:val="28"/>
              </w:rPr>
            </w:pPr>
            <w:r w:rsidRPr="009B1E89">
              <w:rPr>
                <w:b/>
                <w:bCs/>
                <w:sz w:val="28"/>
                <w:szCs w:val="28"/>
              </w:rPr>
              <w:t>Distinguish facts and opinions, Correct use of apostrophes, write a persuasive paragraph.</w:t>
            </w:r>
            <w:r w:rsidR="00F15C23" w:rsidRPr="009B1E89">
              <w:rPr>
                <w:b/>
                <w:bCs/>
                <w:sz w:val="28"/>
                <w:szCs w:val="28"/>
              </w:rPr>
              <w:t xml:space="preserve"> Identify sequence of events, </w:t>
            </w:r>
            <w:proofErr w:type="gramStart"/>
            <w:r w:rsidR="00F15C23" w:rsidRPr="009B1E89">
              <w:rPr>
                <w:b/>
                <w:bCs/>
                <w:sz w:val="28"/>
                <w:szCs w:val="28"/>
              </w:rPr>
              <w:t>Use</w:t>
            </w:r>
            <w:proofErr w:type="gramEnd"/>
            <w:r w:rsidR="00F15C23" w:rsidRPr="009B1E89">
              <w:rPr>
                <w:b/>
                <w:bCs/>
                <w:sz w:val="28"/>
                <w:szCs w:val="28"/>
              </w:rPr>
              <w:t xml:space="preserve"> skimming and scanning techniques.  Write a story.</w:t>
            </w:r>
          </w:p>
        </w:tc>
        <w:tc>
          <w:tcPr>
            <w:tcW w:w="2424" w:type="dxa"/>
          </w:tcPr>
          <w:p w:rsidR="00FB0A58" w:rsidRPr="009B1E89" w:rsidRDefault="00C9423A" w:rsidP="00A64F22">
            <w:pPr>
              <w:ind w:left="0"/>
              <w:rPr>
                <w:b/>
                <w:bCs/>
                <w:sz w:val="28"/>
                <w:szCs w:val="28"/>
              </w:rPr>
            </w:pPr>
            <w:r w:rsidRPr="009B1E89">
              <w:rPr>
                <w:b/>
                <w:bCs/>
                <w:sz w:val="28"/>
                <w:szCs w:val="28"/>
              </w:rPr>
              <w:t xml:space="preserve">Write informal /explanatory texts to examine a topic and convey ideas and information that include an introduction with a general observation and focus; well organized supporting details, precise language and content specific language </w:t>
            </w:r>
          </w:p>
        </w:tc>
      </w:tr>
    </w:tbl>
    <w:p w:rsidR="00A64F22" w:rsidRDefault="00A64F22" w:rsidP="00A64F22">
      <w:pPr>
        <w:ind w:left="0"/>
      </w:pPr>
    </w:p>
    <w:p w:rsidR="00FB0A58" w:rsidRDefault="00FB0A58" w:rsidP="009B1E89">
      <w:pPr>
        <w:ind w:left="0"/>
      </w:pPr>
    </w:p>
    <w:p w:rsidR="00181CF3" w:rsidRDefault="00181CF3" w:rsidP="00A64F22">
      <w:pPr>
        <w:ind w:left="0"/>
      </w:pPr>
    </w:p>
    <w:sectPr w:rsidR="00181CF3"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86E40" w:rsidRDefault="00C86E40">
      <w:pPr>
        <w:spacing w:after="0" w:line="240" w:lineRule="auto"/>
      </w:pPr>
      <w:r>
        <w:separator/>
      </w:r>
    </w:p>
  </w:endnote>
  <w:endnote w:type="continuationSeparator" w:id="0">
    <w:p w:rsidR="00C86E40" w:rsidRDefault="00C86E40">
      <w:pPr>
        <w:spacing w:after="0" w:line="240" w:lineRule="auto"/>
      </w:pPr>
      <w:r>
        <w:continuationSeparator/>
      </w:r>
    </w:p>
  </w:endnote>
  <w:endnote w:type="continuationNotice" w:id="1">
    <w:p w:rsidR="00C86E40" w:rsidRDefault="00C86E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86E40" w:rsidRDefault="00C86E40">
      <w:pPr>
        <w:spacing w:after="0" w:line="240" w:lineRule="auto"/>
      </w:pPr>
      <w:r>
        <w:separator/>
      </w:r>
    </w:p>
  </w:footnote>
  <w:footnote w:type="continuationSeparator" w:id="0">
    <w:p w:rsidR="00C86E40" w:rsidRDefault="00C86E40">
      <w:pPr>
        <w:spacing w:after="0" w:line="240" w:lineRule="auto"/>
      </w:pPr>
      <w:r>
        <w:continuationSeparator/>
      </w:r>
    </w:p>
  </w:footnote>
  <w:footnote w:type="continuationNotice" w:id="1">
    <w:p w:rsidR="00C86E40" w:rsidRDefault="00C86E4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5E685DC"/>
    <w:lvl w:ilvl="0">
      <w:start w:val="1"/>
      <w:numFmt w:val="decimal"/>
      <w:pStyle w:val="ListNumber"/>
      <w:lvlText w:val="%1."/>
      <w:lvlJc w:val="left"/>
      <w:pPr>
        <w:ind w:left="1440" w:hanging="36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A18E6D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2667AC"/>
    <w:multiLevelType w:val="hybridMultilevel"/>
    <w:tmpl w:val="3C2A8458"/>
    <w:lvl w:ilvl="0" w:tplc="B05C5D72">
      <w:start w:val="1"/>
      <w:numFmt w:val="decimal"/>
      <w:lvlText w:val="%1."/>
      <w:lvlJc w:val="left"/>
      <w:pPr>
        <w:ind w:left="1044" w:hanging="324"/>
      </w:pPr>
      <w:rPr>
        <w:rFonts w:hint="default"/>
        <w:b/>
        <w:color w:val="2B579A"/>
        <w:sz w:val="28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54" w:hanging="360"/>
      </w:pPr>
    </w:lvl>
    <w:lvl w:ilvl="2" w:tplc="0409001B" w:tentative="1">
      <w:start w:val="1"/>
      <w:numFmt w:val="lowerRoman"/>
      <w:lvlText w:val="%3."/>
      <w:lvlJc w:val="right"/>
      <w:pPr>
        <w:ind w:left="2574" w:hanging="180"/>
      </w:pPr>
    </w:lvl>
    <w:lvl w:ilvl="3" w:tplc="0409000F" w:tentative="1">
      <w:start w:val="1"/>
      <w:numFmt w:val="decimal"/>
      <w:lvlText w:val="%4."/>
      <w:lvlJc w:val="left"/>
      <w:pPr>
        <w:ind w:left="3294" w:hanging="360"/>
      </w:pPr>
    </w:lvl>
    <w:lvl w:ilvl="4" w:tplc="04090019" w:tentative="1">
      <w:start w:val="1"/>
      <w:numFmt w:val="lowerLetter"/>
      <w:lvlText w:val="%5."/>
      <w:lvlJc w:val="left"/>
      <w:pPr>
        <w:ind w:left="4014" w:hanging="360"/>
      </w:pPr>
    </w:lvl>
    <w:lvl w:ilvl="5" w:tplc="0409001B" w:tentative="1">
      <w:start w:val="1"/>
      <w:numFmt w:val="lowerRoman"/>
      <w:lvlText w:val="%6."/>
      <w:lvlJc w:val="right"/>
      <w:pPr>
        <w:ind w:left="4734" w:hanging="180"/>
      </w:pPr>
    </w:lvl>
    <w:lvl w:ilvl="6" w:tplc="0409000F" w:tentative="1">
      <w:start w:val="1"/>
      <w:numFmt w:val="decimal"/>
      <w:lvlText w:val="%7."/>
      <w:lvlJc w:val="left"/>
      <w:pPr>
        <w:ind w:left="5454" w:hanging="360"/>
      </w:pPr>
    </w:lvl>
    <w:lvl w:ilvl="7" w:tplc="04090019" w:tentative="1">
      <w:start w:val="1"/>
      <w:numFmt w:val="lowerLetter"/>
      <w:lvlText w:val="%8."/>
      <w:lvlJc w:val="left"/>
      <w:pPr>
        <w:ind w:left="6174" w:hanging="360"/>
      </w:pPr>
    </w:lvl>
    <w:lvl w:ilvl="8" w:tplc="04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" w15:restartNumberingAfterBreak="0">
    <w:nsid w:val="10246E0C"/>
    <w:multiLevelType w:val="hybridMultilevel"/>
    <w:tmpl w:val="2AC299A8"/>
    <w:lvl w:ilvl="0" w:tplc="D7A2DE70">
      <w:start w:val="1"/>
      <w:numFmt w:val="decimal"/>
      <w:lvlText w:val="%1."/>
      <w:lvlJc w:val="left"/>
      <w:pPr>
        <w:ind w:left="1044" w:hanging="324"/>
      </w:pPr>
      <w:rPr>
        <w:rFonts w:hint="default"/>
        <w:b/>
        <w:color w:val="2B579A"/>
        <w:sz w:val="28"/>
        <w:szCs w:val="32"/>
      </w:rPr>
    </w:lvl>
    <w:lvl w:ilvl="1" w:tplc="04090019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4" w15:restartNumberingAfterBreak="0">
    <w:nsid w:val="14763246"/>
    <w:multiLevelType w:val="hybridMultilevel"/>
    <w:tmpl w:val="E42639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762EB2"/>
    <w:multiLevelType w:val="hybridMultilevel"/>
    <w:tmpl w:val="03760AD2"/>
    <w:lvl w:ilvl="0" w:tplc="D344886C">
      <w:start w:val="1"/>
      <w:numFmt w:val="decimal"/>
      <w:lvlText w:val="%1."/>
      <w:lvlJc w:val="left"/>
      <w:pPr>
        <w:ind w:left="1051" w:hanging="331"/>
      </w:pPr>
      <w:rPr>
        <w:rFonts w:hint="default"/>
        <w:b/>
        <w:color w:val="2B579A"/>
        <w:sz w:val="28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6" w15:restartNumberingAfterBreak="0">
    <w:nsid w:val="1DE1028D"/>
    <w:multiLevelType w:val="multilevel"/>
    <w:tmpl w:val="1FB0F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3E13A4"/>
    <w:multiLevelType w:val="hybridMultilevel"/>
    <w:tmpl w:val="8E1067AC"/>
    <w:lvl w:ilvl="0" w:tplc="B3AEBC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55506"/>
    <w:multiLevelType w:val="hybridMultilevel"/>
    <w:tmpl w:val="2ED8769A"/>
    <w:lvl w:ilvl="0" w:tplc="76B68AD4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2B579A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257A6ECB"/>
    <w:multiLevelType w:val="hybridMultilevel"/>
    <w:tmpl w:val="0D7EF61A"/>
    <w:lvl w:ilvl="0" w:tplc="DFCE83C8">
      <w:start w:val="1"/>
      <w:numFmt w:val="decimal"/>
      <w:lvlText w:val="%1."/>
      <w:lvlJc w:val="left"/>
      <w:pPr>
        <w:ind w:left="1044" w:hanging="324"/>
      </w:pPr>
      <w:rPr>
        <w:rFonts w:hint="default"/>
        <w:b/>
        <w:color w:val="2B579A"/>
        <w:sz w:val="28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764" w:hanging="360"/>
      </w:pPr>
    </w:lvl>
    <w:lvl w:ilvl="2" w:tplc="0409001B" w:tentative="1">
      <w:start w:val="1"/>
      <w:numFmt w:val="lowerRoman"/>
      <w:lvlText w:val="%3."/>
      <w:lvlJc w:val="right"/>
      <w:pPr>
        <w:ind w:left="2484" w:hanging="180"/>
      </w:pPr>
    </w:lvl>
    <w:lvl w:ilvl="3" w:tplc="0409000F" w:tentative="1">
      <w:start w:val="1"/>
      <w:numFmt w:val="decimal"/>
      <w:lvlText w:val="%4."/>
      <w:lvlJc w:val="left"/>
      <w:pPr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0" w15:restartNumberingAfterBreak="0">
    <w:nsid w:val="26E131D7"/>
    <w:multiLevelType w:val="hybridMultilevel"/>
    <w:tmpl w:val="A648BF5C"/>
    <w:lvl w:ilvl="0" w:tplc="093CB8BA">
      <w:start w:val="1"/>
      <w:numFmt w:val="decimal"/>
      <w:lvlText w:val="%1."/>
      <w:lvlJc w:val="left"/>
      <w:pPr>
        <w:ind w:left="1051" w:hanging="331"/>
      </w:pPr>
      <w:rPr>
        <w:rFonts w:hint="default"/>
        <w:b/>
        <w:color w:val="2B579A"/>
        <w:sz w:val="28"/>
        <w:szCs w:val="32"/>
      </w:rPr>
    </w:lvl>
    <w:lvl w:ilvl="1" w:tplc="04090019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1" w15:restartNumberingAfterBreak="0">
    <w:nsid w:val="295D1D2B"/>
    <w:multiLevelType w:val="hybridMultilevel"/>
    <w:tmpl w:val="3A789A92"/>
    <w:lvl w:ilvl="0" w:tplc="57629E8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C3222"/>
    <w:multiLevelType w:val="hybridMultilevel"/>
    <w:tmpl w:val="E1B0DB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F0C2653"/>
    <w:multiLevelType w:val="hybridMultilevel"/>
    <w:tmpl w:val="0F4C33C0"/>
    <w:lvl w:ilvl="0" w:tplc="BA04A542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2237F"/>
    <w:multiLevelType w:val="hybridMultilevel"/>
    <w:tmpl w:val="1060B3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5F065FC"/>
    <w:multiLevelType w:val="hybridMultilevel"/>
    <w:tmpl w:val="68E221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E9B024B"/>
    <w:multiLevelType w:val="multilevel"/>
    <w:tmpl w:val="671A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08129BC"/>
    <w:multiLevelType w:val="hybridMultilevel"/>
    <w:tmpl w:val="10887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A131A51"/>
    <w:multiLevelType w:val="hybridMultilevel"/>
    <w:tmpl w:val="B3D0B2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FF27842"/>
    <w:multiLevelType w:val="hybridMultilevel"/>
    <w:tmpl w:val="6748A1AA"/>
    <w:lvl w:ilvl="0" w:tplc="7A14CDE4">
      <w:start w:val="1"/>
      <w:numFmt w:val="decimal"/>
      <w:lvlText w:val="%1."/>
      <w:lvlJc w:val="left"/>
      <w:pPr>
        <w:ind w:left="1620" w:hanging="324"/>
      </w:pPr>
      <w:rPr>
        <w:rFonts w:hint="default"/>
        <w:b/>
        <w:color w:val="2B579A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 w15:restartNumberingAfterBreak="0">
    <w:nsid w:val="74D13696"/>
    <w:multiLevelType w:val="hybridMultilevel"/>
    <w:tmpl w:val="51721CFC"/>
    <w:lvl w:ilvl="0" w:tplc="8ACC370C">
      <w:start w:val="2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AE7931"/>
    <w:multiLevelType w:val="hybridMultilevel"/>
    <w:tmpl w:val="BBF89E9E"/>
    <w:lvl w:ilvl="0" w:tplc="9A985498">
      <w:start w:val="1"/>
      <w:numFmt w:val="decimal"/>
      <w:lvlText w:val="%1."/>
      <w:lvlJc w:val="left"/>
      <w:pPr>
        <w:ind w:left="1627" w:hanging="331"/>
      </w:pPr>
      <w:rPr>
        <w:rFonts w:hint="default"/>
        <w:b/>
        <w:color w:val="2B579A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 w16cid:durableId="1839344147">
    <w:abstractNumId w:val="21"/>
  </w:num>
  <w:num w:numId="2" w16cid:durableId="1677878135">
    <w:abstractNumId w:val="8"/>
  </w:num>
  <w:num w:numId="3" w16cid:durableId="377047520">
    <w:abstractNumId w:val="9"/>
  </w:num>
  <w:num w:numId="4" w16cid:durableId="1400440387">
    <w:abstractNumId w:val="19"/>
  </w:num>
  <w:num w:numId="5" w16cid:durableId="1464538677">
    <w:abstractNumId w:val="2"/>
  </w:num>
  <w:num w:numId="6" w16cid:durableId="1862163261">
    <w:abstractNumId w:val="5"/>
  </w:num>
  <w:num w:numId="7" w16cid:durableId="939489284">
    <w:abstractNumId w:val="10"/>
  </w:num>
  <w:num w:numId="8" w16cid:durableId="1028406446">
    <w:abstractNumId w:val="3"/>
  </w:num>
  <w:num w:numId="9" w16cid:durableId="655261601">
    <w:abstractNumId w:val="12"/>
  </w:num>
  <w:num w:numId="10" w16cid:durableId="1303388367">
    <w:abstractNumId w:val="17"/>
  </w:num>
  <w:num w:numId="11" w16cid:durableId="1221018243">
    <w:abstractNumId w:val="4"/>
  </w:num>
  <w:num w:numId="12" w16cid:durableId="319623769">
    <w:abstractNumId w:val="14"/>
  </w:num>
  <w:num w:numId="13" w16cid:durableId="2008288280">
    <w:abstractNumId w:val="18"/>
  </w:num>
  <w:num w:numId="14" w16cid:durableId="1501655164">
    <w:abstractNumId w:val="15"/>
  </w:num>
  <w:num w:numId="15" w16cid:durableId="2132624914">
    <w:abstractNumId w:val="1"/>
  </w:num>
  <w:num w:numId="16" w16cid:durableId="803305145">
    <w:abstractNumId w:val="1"/>
  </w:num>
  <w:num w:numId="17" w16cid:durableId="255286216">
    <w:abstractNumId w:val="0"/>
  </w:num>
  <w:num w:numId="18" w16cid:durableId="767626156">
    <w:abstractNumId w:val="0"/>
  </w:num>
  <w:num w:numId="19" w16cid:durableId="1037781938">
    <w:abstractNumId w:val="0"/>
    <w:lvlOverride w:ilvl="0">
      <w:startOverride w:val="1"/>
    </w:lvlOverride>
  </w:num>
  <w:num w:numId="20" w16cid:durableId="1883177297">
    <w:abstractNumId w:val="0"/>
    <w:lvlOverride w:ilvl="0">
      <w:startOverride w:val="1"/>
    </w:lvlOverride>
  </w:num>
  <w:num w:numId="21" w16cid:durableId="1413552901">
    <w:abstractNumId w:val="0"/>
    <w:lvlOverride w:ilvl="0">
      <w:startOverride w:val="1"/>
    </w:lvlOverride>
  </w:num>
  <w:num w:numId="22" w16cid:durableId="645814360">
    <w:abstractNumId w:val="0"/>
    <w:lvlOverride w:ilvl="0">
      <w:startOverride w:val="1"/>
    </w:lvlOverride>
  </w:num>
  <w:num w:numId="23" w16cid:durableId="2010713872">
    <w:abstractNumId w:val="0"/>
    <w:lvlOverride w:ilvl="0">
      <w:startOverride w:val="1"/>
    </w:lvlOverride>
  </w:num>
  <w:num w:numId="24" w16cid:durableId="1892766558">
    <w:abstractNumId w:val="20"/>
  </w:num>
  <w:num w:numId="25" w16cid:durableId="1751659699">
    <w:abstractNumId w:val="7"/>
  </w:num>
  <w:num w:numId="26" w16cid:durableId="566503150">
    <w:abstractNumId w:val="0"/>
    <w:lvlOverride w:ilvl="0">
      <w:startOverride w:val="1"/>
    </w:lvlOverride>
  </w:num>
  <w:num w:numId="27" w16cid:durableId="2103064182">
    <w:abstractNumId w:val="0"/>
    <w:lvlOverride w:ilvl="0">
      <w:startOverride w:val="1"/>
    </w:lvlOverride>
  </w:num>
  <w:num w:numId="28" w16cid:durableId="1427383855">
    <w:abstractNumId w:val="0"/>
    <w:lvlOverride w:ilvl="0">
      <w:startOverride w:val="1"/>
    </w:lvlOverride>
  </w:num>
  <w:num w:numId="29" w16cid:durableId="1379091031">
    <w:abstractNumId w:val="0"/>
  </w:num>
  <w:num w:numId="30" w16cid:durableId="119689964">
    <w:abstractNumId w:val="0"/>
    <w:lvlOverride w:ilvl="0">
      <w:startOverride w:val="1"/>
    </w:lvlOverride>
  </w:num>
  <w:num w:numId="31" w16cid:durableId="278536597">
    <w:abstractNumId w:val="0"/>
    <w:lvlOverride w:ilvl="0">
      <w:startOverride w:val="1"/>
    </w:lvlOverride>
  </w:num>
  <w:num w:numId="32" w16cid:durableId="1615210668">
    <w:abstractNumId w:val="0"/>
    <w:lvlOverride w:ilvl="0">
      <w:startOverride w:val="1"/>
    </w:lvlOverride>
  </w:num>
  <w:num w:numId="33" w16cid:durableId="1715424036">
    <w:abstractNumId w:val="0"/>
    <w:lvlOverride w:ilvl="0">
      <w:startOverride w:val="1"/>
    </w:lvlOverride>
  </w:num>
  <w:num w:numId="34" w16cid:durableId="1085687126">
    <w:abstractNumId w:val="11"/>
  </w:num>
  <w:num w:numId="35" w16cid:durableId="709375585">
    <w:abstractNumId w:val="0"/>
    <w:lvlOverride w:ilvl="0">
      <w:startOverride w:val="1"/>
    </w:lvlOverride>
  </w:num>
  <w:num w:numId="36" w16cid:durableId="1181890965">
    <w:abstractNumId w:val="0"/>
    <w:lvlOverride w:ilvl="0">
      <w:startOverride w:val="1"/>
    </w:lvlOverride>
  </w:num>
  <w:num w:numId="37" w16cid:durableId="884292401">
    <w:abstractNumId w:val="13"/>
  </w:num>
  <w:num w:numId="38" w16cid:durableId="1501700611">
    <w:abstractNumId w:val="0"/>
    <w:lvlOverride w:ilvl="0">
      <w:startOverride w:val="1"/>
    </w:lvlOverride>
  </w:num>
  <w:num w:numId="39" w16cid:durableId="638537718">
    <w:abstractNumId w:val="6"/>
  </w:num>
  <w:num w:numId="40" w16cid:durableId="102532665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B98"/>
    <w:rsid w:val="0001607E"/>
    <w:rsid w:val="00040F24"/>
    <w:rsid w:val="00076EC6"/>
    <w:rsid w:val="00080B92"/>
    <w:rsid w:val="00090A7A"/>
    <w:rsid w:val="00181CF3"/>
    <w:rsid w:val="001A5C1A"/>
    <w:rsid w:val="001C11DE"/>
    <w:rsid w:val="00247B79"/>
    <w:rsid w:val="00286D76"/>
    <w:rsid w:val="002E4544"/>
    <w:rsid w:val="002E5B98"/>
    <w:rsid w:val="003C33D6"/>
    <w:rsid w:val="003C3F84"/>
    <w:rsid w:val="003C6C50"/>
    <w:rsid w:val="00497D3F"/>
    <w:rsid w:val="004A6527"/>
    <w:rsid w:val="005350FF"/>
    <w:rsid w:val="00547393"/>
    <w:rsid w:val="005556E6"/>
    <w:rsid w:val="00600800"/>
    <w:rsid w:val="00661CEC"/>
    <w:rsid w:val="006F2A92"/>
    <w:rsid w:val="0082364D"/>
    <w:rsid w:val="009001A3"/>
    <w:rsid w:val="00902C12"/>
    <w:rsid w:val="009131D1"/>
    <w:rsid w:val="0092434C"/>
    <w:rsid w:val="009470BB"/>
    <w:rsid w:val="009B1E89"/>
    <w:rsid w:val="009E1294"/>
    <w:rsid w:val="00A64F22"/>
    <w:rsid w:val="00AE151E"/>
    <w:rsid w:val="00C86E40"/>
    <w:rsid w:val="00C9423A"/>
    <w:rsid w:val="00CF6C62"/>
    <w:rsid w:val="00D65A09"/>
    <w:rsid w:val="00D72948"/>
    <w:rsid w:val="00DE7A1E"/>
    <w:rsid w:val="00E47E0B"/>
    <w:rsid w:val="00E73065"/>
    <w:rsid w:val="00E83753"/>
    <w:rsid w:val="00E947B8"/>
    <w:rsid w:val="00EC4EEE"/>
    <w:rsid w:val="00ED37EA"/>
    <w:rsid w:val="00EE5225"/>
    <w:rsid w:val="00F15C23"/>
    <w:rsid w:val="00FA2809"/>
    <w:rsid w:val="00FA4185"/>
    <w:rsid w:val="00FB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D3A2E9"/>
  <w15:docId w15:val="{B6D4AA3B-5175-514A-A568-BAB9A4F9A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720" w:righ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B7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7B79"/>
    <w:pPr>
      <w:keepNext/>
      <w:keepLines/>
      <w:pBdr>
        <w:bottom w:val="single" w:sz="18" w:space="1" w:color="2F5496" w:themeColor="accent5" w:themeShade="BF"/>
      </w:pBdr>
      <w:spacing w:before="600" w:after="480"/>
      <w:outlineLvl w:val="0"/>
    </w:pPr>
    <w:rPr>
      <w:rFonts w:eastAsiaTheme="majorEastAsia" w:cstheme="majorBidi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7B79"/>
    <w:pPr>
      <w:keepNext/>
      <w:keepLines/>
      <w:spacing w:before="40" w:after="0"/>
      <w:outlineLvl w:val="1"/>
    </w:pPr>
    <w:rPr>
      <w:rFonts w:eastAsiaTheme="majorEastAsia" w:cstheme="majorBidi"/>
      <w:b/>
      <w:color w:val="2F5496" w:themeColor="accent5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7B79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7B79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7B79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7B79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7B79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7B79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7B79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247B79"/>
    <w:pPr>
      <w:spacing w:before="840" w:after="220" w:line="240" w:lineRule="auto"/>
      <w:contextualSpacing/>
    </w:pPr>
    <w:rPr>
      <w:rFonts w:eastAsiaTheme="majorEastAsia" w:cstheme="majorBidi"/>
      <w:color w:val="FFFFFF" w:themeColor="background1"/>
      <w:spacing w:val="-10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247B79"/>
    <w:rPr>
      <w:rFonts w:ascii="Arial" w:eastAsiaTheme="majorEastAsia" w:hAnsi="Arial" w:cstheme="majorBidi"/>
      <w:color w:val="FFFFFF" w:themeColor="background1"/>
      <w:spacing w:val="-10"/>
      <w:kern w:val="28"/>
      <w:sz w:val="60"/>
      <w:szCs w:val="56"/>
    </w:rPr>
  </w:style>
  <w:style w:type="paragraph" w:styleId="Subtitle">
    <w:name w:val="Subtitle"/>
    <w:basedOn w:val="Normal"/>
    <w:next w:val="Normal"/>
    <w:link w:val="SubtitleChar"/>
    <w:uiPriority w:val="2"/>
    <w:qFormat/>
    <w:rsid w:val="00247B79"/>
    <w:pPr>
      <w:numPr>
        <w:ilvl w:val="1"/>
      </w:numPr>
      <w:ind w:left="720"/>
    </w:pPr>
    <w:rPr>
      <w:rFonts w:eastAsiaTheme="minorEastAsia"/>
      <w:color w:val="FFFFFF" w:themeColor="background1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247B79"/>
    <w:rPr>
      <w:rFonts w:ascii="Arial" w:eastAsiaTheme="minorEastAsia" w:hAnsi="Arial"/>
      <w:color w:val="FFFFFF" w:themeColor="background1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47B79"/>
    <w:rPr>
      <w:rFonts w:ascii="Arial" w:eastAsiaTheme="majorEastAsia" w:hAnsi="Arial" w:cstheme="majorBidi"/>
      <w:b/>
      <w:color w:val="2F5496" w:themeColor="accent5" w:themeShade="BF"/>
      <w:szCs w:val="26"/>
    </w:rPr>
  </w:style>
  <w:style w:type="character" w:styleId="Strong">
    <w:name w:val="Strong"/>
    <w:basedOn w:val="DefaultParagraphFont"/>
    <w:uiPriority w:val="10"/>
    <w:qFormat/>
    <w:rPr>
      <w:b/>
      <w:bCs/>
      <w:color w:val="2F5496" w:themeColor="accent5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247B79"/>
    <w:rPr>
      <w:rFonts w:ascii="Arial" w:eastAsiaTheme="majorEastAsia" w:hAnsi="Arial" w:cstheme="majorBidi"/>
      <w:sz w:val="52"/>
      <w:szCs w:val="32"/>
    </w:rPr>
  </w:style>
  <w:style w:type="paragraph" w:styleId="ListBullet">
    <w:name w:val="List Bullet"/>
    <w:basedOn w:val="Normal"/>
    <w:uiPriority w:val="12"/>
    <w:qFormat/>
    <w:rsid w:val="00247B79"/>
    <w:pPr>
      <w:numPr>
        <w:numId w:val="37"/>
      </w:numPr>
    </w:pPr>
  </w:style>
  <w:style w:type="paragraph" w:styleId="ListNumber">
    <w:name w:val="List Number"/>
    <w:basedOn w:val="Normal"/>
    <w:uiPriority w:val="11"/>
    <w:qFormat/>
    <w:pPr>
      <w:numPr>
        <w:numId w:val="18"/>
      </w:numPr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Segoe UI" w:hAnsi="Segoe UI"/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Segoe UI" w:hAnsi="Segoe UI"/>
      <w:b/>
      <w:b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color w:val="404040" w:themeColor="text1" w:themeTint="BF"/>
      <w:sz w:val="18"/>
      <w:szCs w:val="18"/>
    </w:rPr>
  </w:style>
  <w:style w:type="character" w:styleId="Hyperlink">
    <w:name w:val="Hyperlink"/>
    <w:basedOn w:val="DefaultParagraphFont"/>
    <w:uiPriority w:val="99"/>
    <w:semiHidden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7B7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B7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47B7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B79"/>
    <w:rPr>
      <w:rFonts w:ascii="Arial" w:hAnsi="Arial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eastAsiaTheme="minorEastAsia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40" w:line="240" w:lineRule="auto"/>
      <w:ind w:left="1440"/>
    </w:pPr>
    <w:rPr>
      <w:i/>
      <w:iCs/>
      <w:color w:val="44546A" w:themeColor="text2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7B79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7B79"/>
    <w:rPr>
      <w:rFonts w:ascii="Arial" w:eastAsiaTheme="majorEastAsia" w:hAnsi="Arial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7B79"/>
    <w:rPr>
      <w:rFonts w:ascii="Arial" w:eastAsiaTheme="majorEastAsia" w:hAnsi="Arial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7B79"/>
    <w:rPr>
      <w:rFonts w:ascii="Arial" w:eastAsiaTheme="majorEastAsia" w:hAnsi="Arial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7B79"/>
    <w:rPr>
      <w:rFonts w:ascii="Arial" w:eastAsiaTheme="majorEastAsia" w:hAnsi="Arial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7B79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7B79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eginagray/Library/Containers/com.microsoft.Word/Data/Library/Application%20Support/Microsoft/Office/16.0/DTS/en-US%7bD13C0187-6D7E-B848-8A27-26C607CA9F52%7d/%7bC55AB8B3-9760-3140-AD36-2B38229A6271%7dtf16382944.dotx" TargetMode="External"/></Relationships>
</file>

<file path=word/theme/theme1.xml><?xml version="1.0" encoding="utf-8"?>
<a:theme xmlns:a="http://schemas.openxmlformats.org/drawingml/2006/main" name="Take a Tour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223B9-6525-4E07-9315-E9E0CC4FB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Welcome to Word.dotx</Template>
  <TotalTime>262</TotalTime>
  <Pages>4</Pages>
  <Words>356</Words>
  <Characters>2016</Characters>
  <Application>Microsoft Office Word</Application>
  <DocSecurity>0</DocSecurity>
  <Lines>336</Lines>
  <Paragraphs>182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cp:lastPrinted>2023-09-19T20:11:00Z</cp:lastPrinted>
  <dcterms:created xsi:type="dcterms:W3CDTF">2023-09-08T19:33:00Z</dcterms:created>
  <dcterms:modified xsi:type="dcterms:W3CDTF">2023-09-19T20:11:00Z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v-rimour@microsoft.com</vt:lpwstr>
  </property>
  <property fmtid="{D5CDD505-2E9C-101B-9397-08002B2CF9AE}" pid="5" name="MSIP_Label_f42aa342-8706-4288-bd11-ebb85995028c_SetDate">
    <vt:lpwstr>2018-04-19T09:13:42.9055350Z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